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4189" w:rsidRDefault="0066458E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E5CC4" wp14:editId="0679A678">
                <wp:simplePos x="0" y="0"/>
                <wp:positionH relativeFrom="column">
                  <wp:posOffset>7510780</wp:posOffset>
                </wp:positionH>
                <wp:positionV relativeFrom="paragraph">
                  <wp:posOffset>2510155</wp:posOffset>
                </wp:positionV>
                <wp:extent cx="9525" cy="495300"/>
                <wp:effectExtent l="19050" t="19050" r="47625" b="1905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E57AC" id="Rett linje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4pt,197.65pt" to="592.1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" strokecolor="black [3200]" strokeweight="4.5pt">
                <v:stroke joinstyle="miter"/>
              </v:line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2B04EB" wp14:editId="10688630">
                <wp:simplePos x="0" y="0"/>
                <wp:positionH relativeFrom="column">
                  <wp:posOffset>1348105</wp:posOffset>
                </wp:positionH>
                <wp:positionV relativeFrom="paragraph">
                  <wp:posOffset>4396105</wp:posOffset>
                </wp:positionV>
                <wp:extent cx="19050" cy="1104900"/>
                <wp:effectExtent l="19050" t="19050" r="38100" b="19050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1049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9A478" id="Rett linje 2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346.15pt" to="107.6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" strokecolor="black [3200]" strokeweight="4.5pt">
                <v:stroke joinstyle="miter"/>
              </v:line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0989C" wp14:editId="6D1B62D9">
                <wp:simplePos x="0" y="0"/>
                <wp:positionH relativeFrom="margin">
                  <wp:align>left</wp:align>
                </wp:positionH>
                <wp:positionV relativeFrom="paragraph">
                  <wp:posOffset>3014980</wp:posOffset>
                </wp:positionV>
                <wp:extent cx="2638425" cy="1362075"/>
                <wp:effectExtent l="0" t="0" r="28575" b="28575"/>
                <wp:wrapNone/>
                <wp:docPr id="8" name="Av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620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19A" w:rsidRPr="009E2100" w:rsidRDefault="00DE519A" w:rsidP="00E52A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</w:pPr>
                            <w:r w:rsidRPr="009E210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>D113.</w:t>
                            </w:r>
                          </w:p>
                          <w:p w:rsidR="00DE519A" w:rsidRPr="00E52AC0" w:rsidRDefault="00DE519A" w:rsidP="00E52A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52AC0">
                              <w:rPr>
                                <w:sz w:val="48"/>
                                <w:szCs w:val="48"/>
                              </w:rPr>
                              <w:t>Operasjon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0989C" id="Avrundet rektangel 8" o:spid="_x0000_s1026" style="position:absolute;margin-left:0;margin-top:237.4pt;width:207.75pt;height:107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" fillcolor="#92d050" strokecolor="#1f4d78 [1604]" strokeweight="1pt">
                <v:stroke joinstyle="miter"/>
                <v:textbox>
                  <w:txbxContent>
                    <w:p w:rsidR="00DE519A" w:rsidRPr="009E2100" w:rsidRDefault="00DE519A" w:rsidP="00E52AC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nb-NO"/>
                        </w:rPr>
                      </w:pPr>
                      <w:r w:rsidRPr="009E2100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nb-NO"/>
                        </w:rPr>
                        <w:t>D113.</w:t>
                      </w:r>
                    </w:p>
                    <w:p w:rsidR="00DE519A" w:rsidRPr="00E52AC0" w:rsidRDefault="00DE519A" w:rsidP="00E52A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52AC0">
                        <w:rPr>
                          <w:sz w:val="48"/>
                          <w:szCs w:val="48"/>
                        </w:rPr>
                        <w:t>Operasjon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AC184A" wp14:editId="3B2CB9A8">
                <wp:simplePos x="0" y="0"/>
                <wp:positionH relativeFrom="margin">
                  <wp:posOffset>6282055</wp:posOffset>
                </wp:positionH>
                <wp:positionV relativeFrom="paragraph">
                  <wp:posOffset>4729480</wp:posOffset>
                </wp:positionV>
                <wp:extent cx="2981325" cy="1476375"/>
                <wp:effectExtent l="0" t="0" r="9525" b="9525"/>
                <wp:wrapNone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19A" w:rsidRDefault="00DE519A" w:rsidP="00AD1A78">
                            <w:pPr>
                              <w:rPr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lang w:val="nb-NO"/>
                              </w:rPr>
                              <w:t>Mob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>.:</w:t>
                            </w:r>
                            <w:r w:rsidRPr="00C05873">
                              <w:rPr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 xml:space="preserve">                              UHF:</w:t>
                            </w:r>
                          </w:p>
                          <w:p w:rsidR="00DE519A" w:rsidRDefault="00DE519A" w:rsidP="00AD1A78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Leder:</w:t>
                            </w:r>
                          </w:p>
                          <w:p w:rsidR="00DE519A" w:rsidRDefault="00DE519A" w:rsidP="00AD1A78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Andre: </w:t>
                            </w:r>
                          </w:p>
                          <w:p w:rsidR="00DE519A" w:rsidRPr="00C05873" w:rsidRDefault="00DE519A" w:rsidP="00AD1A78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C184A" id="_x0000_t202" coordsize="21600,21600" o:spt="202" path="m,l,21600r21600,l21600,xe">
                <v:stroke joinstyle="miter"/>
                <v:path gradientshapeok="t" o:connecttype="rect"/>
              </v:shapetype>
              <v:shape id="Tekstboks 16" o:spid="_x0000_s1027" type="#_x0000_t202" style="position:absolute;margin-left:494.65pt;margin-top:372.4pt;width:234.75pt;height:1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" stroked="f">
                <v:textbox>
                  <w:txbxContent>
                    <w:p w:rsidR="00DE519A" w:rsidRDefault="00DE519A" w:rsidP="00AD1A78">
                      <w:pPr>
                        <w:rPr>
                          <w:lang w:val="nb-NO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nb-NO"/>
                        </w:rPr>
                        <w:t>Mob</w:t>
                      </w:r>
                      <w:proofErr w:type="spellEnd"/>
                      <w:r>
                        <w:rPr>
                          <w:lang w:val="nb-NO"/>
                        </w:rPr>
                        <w:t>.:</w:t>
                      </w:r>
                      <w:proofErr w:type="gramEnd"/>
                      <w:r w:rsidRPr="00C05873">
                        <w:rPr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 xml:space="preserve">                              UHF:</w:t>
                      </w:r>
                    </w:p>
                    <w:p w:rsidR="00DE519A" w:rsidRDefault="00DE519A" w:rsidP="00AD1A78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Leder:</w:t>
                      </w:r>
                    </w:p>
                    <w:p w:rsidR="00DE519A" w:rsidRDefault="00DE519A" w:rsidP="00AD1A78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Andre: </w:t>
                      </w:r>
                    </w:p>
                    <w:p w:rsidR="00DE519A" w:rsidRPr="00C05873" w:rsidRDefault="00DE519A" w:rsidP="00AD1A78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B35A7" wp14:editId="1DA6166C">
                <wp:simplePos x="0" y="0"/>
                <wp:positionH relativeFrom="margin">
                  <wp:posOffset>3162289</wp:posOffset>
                </wp:positionH>
                <wp:positionV relativeFrom="paragraph">
                  <wp:posOffset>4777105</wp:posOffset>
                </wp:positionV>
                <wp:extent cx="2981325" cy="1381125"/>
                <wp:effectExtent l="0" t="0" r="9525" b="9525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19A" w:rsidRDefault="00DE519A" w:rsidP="00E52AC0">
                            <w:pPr>
                              <w:rPr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lang w:val="nb-NO"/>
                              </w:rPr>
                              <w:t>Mob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>.:</w:t>
                            </w:r>
                            <w:r w:rsidRPr="00C05873">
                              <w:rPr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 xml:space="preserve">                              UHF:</w:t>
                            </w:r>
                          </w:p>
                          <w:p w:rsidR="00DE519A" w:rsidRDefault="00DE519A" w:rsidP="00E52AC0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Leder:</w:t>
                            </w:r>
                          </w:p>
                          <w:p w:rsidR="00DE519A" w:rsidRDefault="00DE519A" w:rsidP="00DB1216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Andre: </w:t>
                            </w:r>
                          </w:p>
                          <w:p w:rsidR="00DE519A" w:rsidRPr="00C05873" w:rsidRDefault="00DE519A" w:rsidP="00E52AC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B35A7" id="Tekstboks 15" o:spid="_x0000_s1028" type="#_x0000_t202" style="position:absolute;margin-left:249pt;margin-top:376.15pt;width:234.75pt;height:10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" stroked="f">
                <v:textbox>
                  <w:txbxContent>
                    <w:p w:rsidR="00DE519A" w:rsidRDefault="00DE519A" w:rsidP="00E52AC0">
                      <w:pPr>
                        <w:rPr>
                          <w:lang w:val="nb-NO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nb-NO"/>
                        </w:rPr>
                        <w:t>Mob</w:t>
                      </w:r>
                      <w:proofErr w:type="spellEnd"/>
                      <w:r>
                        <w:rPr>
                          <w:lang w:val="nb-NO"/>
                        </w:rPr>
                        <w:t>.:</w:t>
                      </w:r>
                      <w:proofErr w:type="gramEnd"/>
                      <w:r w:rsidRPr="00C05873">
                        <w:rPr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 xml:space="preserve">                              UHF:</w:t>
                      </w:r>
                    </w:p>
                    <w:p w:rsidR="00DE519A" w:rsidRDefault="00DE519A" w:rsidP="00E52AC0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Leder:</w:t>
                      </w:r>
                    </w:p>
                    <w:p w:rsidR="00DE519A" w:rsidRDefault="00DE519A" w:rsidP="00DB1216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Andre: </w:t>
                      </w:r>
                    </w:p>
                    <w:p w:rsidR="00DE519A" w:rsidRPr="00C05873" w:rsidRDefault="00DE519A" w:rsidP="00E52AC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B6DD0B" wp14:editId="0D4A9E21">
                <wp:simplePos x="0" y="0"/>
                <wp:positionH relativeFrom="margin">
                  <wp:posOffset>1424305</wp:posOffset>
                </wp:positionH>
                <wp:positionV relativeFrom="paragraph">
                  <wp:posOffset>5601970</wp:posOffset>
                </wp:positionV>
                <wp:extent cx="1581150" cy="876300"/>
                <wp:effectExtent l="0" t="0" r="19050" b="19050"/>
                <wp:wrapNone/>
                <wp:docPr id="27" name="Avrundet 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7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19A" w:rsidRDefault="00DE519A" w:rsidP="00DE51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519A">
                              <w:rPr>
                                <w:sz w:val="32"/>
                                <w:szCs w:val="32"/>
                              </w:rPr>
                              <w:t>SKL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 Sjø</w:t>
                            </w:r>
                          </w:p>
                          <w:p w:rsidR="00DE519A" w:rsidRDefault="00DE519A" w:rsidP="00DE51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E519A">
                              <w:rPr>
                                <w:sz w:val="20"/>
                                <w:szCs w:val="20"/>
                              </w:rPr>
                              <w:t>Mob</w:t>
                            </w:r>
                            <w:proofErr w:type="spellEnd"/>
                            <w:r w:rsidRPr="00DE519A">
                              <w:rPr>
                                <w:sz w:val="20"/>
                                <w:szCs w:val="20"/>
                              </w:rPr>
                              <w:t>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E519A">
                              <w:rPr>
                                <w:sz w:val="20"/>
                                <w:szCs w:val="20"/>
                              </w:rPr>
                              <w:t>UHF:</w:t>
                            </w:r>
                          </w:p>
                          <w:p w:rsidR="00DE519A" w:rsidRPr="00DE519A" w:rsidRDefault="00DE519A" w:rsidP="00DE5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519A" w:rsidRPr="00DE519A" w:rsidRDefault="00DE519A" w:rsidP="00DE51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519A">
                              <w:rPr>
                                <w:sz w:val="20"/>
                                <w:szCs w:val="20"/>
                              </w:rPr>
                              <w:t>UHF: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6DD0B" id="Avrundet rektangel 27" o:spid="_x0000_s1029" style="position:absolute;margin-left:112.15pt;margin-top:441.1pt;width:124.5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" fillcolor="#9cc2e5 [1940]" strokecolor="#1f4d78 [1604]" strokeweight="1pt">
                <v:stroke joinstyle="miter"/>
                <v:textbox>
                  <w:txbxContent>
                    <w:p w:rsidR="00DE519A" w:rsidRDefault="00DE519A" w:rsidP="00DE51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519A">
                        <w:rPr>
                          <w:sz w:val="32"/>
                          <w:szCs w:val="32"/>
                        </w:rPr>
                        <w:t>SKL</w:t>
                      </w:r>
                      <w:r>
                        <w:rPr>
                          <w:sz w:val="32"/>
                          <w:szCs w:val="32"/>
                        </w:rPr>
                        <w:t xml:space="preserve"> - Sjø</w:t>
                      </w:r>
                    </w:p>
                    <w:p w:rsidR="00DE519A" w:rsidRDefault="00DE519A" w:rsidP="00DE51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E519A">
                        <w:rPr>
                          <w:sz w:val="20"/>
                          <w:szCs w:val="20"/>
                        </w:rPr>
                        <w:t>Mob</w:t>
                      </w:r>
                      <w:proofErr w:type="spellEnd"/>
                      <w:r w:rsidRPr="00DE519A">
                        <w:rPr>
                          <w:sz w:val="20"/>
                          <w:szCs w:val="20"/>
                        </w:rPr>
                        <w:t>.: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E519A">
                        <w:rPr>
                          <w:sz w:val="20"/>
                          <w:szCs w:val="20"/>
                        </w:rPr>
                        <w:t>UHF:</w:t>
                      </w:r>
                    </w:p>
                    <w:p w:rsidR="00DE519A" w:rsidRPr="00DE519A" w:rsidRDefault="00DE519A" w:rsidP="00DE519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E519A" w:rsidRPr="00DE519A" w:rsidRDefault="00DE519A" w:rsidP="00DE51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519A">
                        <w:rPr>
                          <w:sz w:val="20"/>
                          <w:szCs w:val="20"/>
                        </w:rPr>
                        <w:t>UHF: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A11522" wp14:editId="78B47537">
                <wp:simplePos x="0" y="0"/>
                <wp:positionH relativeFrom="margin">
                  <wp:posOffset>-375285</wp:posOffset>
                </wp:positionH>
                <wp:positionV relativeFrom="paragraph">
                  <wp:posOffset>5601970</wp:posOffset>
                </wp:positionV>
                <wp:extent cx="1638300" cy="876300"/>
                <wp:effectExtent l="0" t="0" r="19050" b="19050"/>
                <wp:wrapNone/>
                <wp:docPr id="26" name="Avrundet 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7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19A" w:rsidRDefault="00DE519A" w:rsidP="00DE51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519A">
                              <w:rPr>
                                <w:sz w:val="32"/>
                                <w:szCs w:val="32"/>
                              </w:rPr>
                              <w:t>SKL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 Land</w:t>
                            </w:r>
                          </w:p>
                          <w:p w:rsidR="00DE519A" w:rsidRDefault="00DE519A" w:rsidP="00DE51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E519A">
                              <w:rPr>
                                <w:sz w:val="20"/>
                                <w:szCs w:val="20"/>
                              </w:rPr>
                              <w:t>Mob</w:t>
                            </w:r>
                            <w:proofErr w:type="spellEnd"/>
                            <w:r w:rsidRPr="00DE519A">
                              <w:rPr>
                                <w:sz w:val="20"/>
                                <w:szCs w:val="20"/>
                              </w:rPr>
                              <w:t>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E519A">
                              <w:rPr>
                                <w:sz w:val="20"/>
                                <w:szCs w:val="20"/>
                              </w:rPr>
                              <w:t>UHF:</w:t>
                            </w:r>
                          </w:p>
                          <w:p w:rsidR="00DE519A" w:rsidRPr="00DE519A" w:rsidRDefault="00DE519A" w:rsidP="00DE5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519A" w:rsidRPr="00DE519A" w:rsidRDefault="00DE519A" w:rsidP="00DE51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519A">
                              <w:rPr>
                                <w:sz w:val="20"/>
                                <w:szCs w:val="20"/>
                              </w:rPr>
                              <w:t>UHF: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11522" id="Avrundet rektangel 26" o:spid="_x0000_s1030" style="position:absolute;margin-left:-29.55pt;margin-top:441.1pt;width:129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" fillcolor="#9cc2e5 [1940]" strokecolor="#1f4d78 [1604]" strokeweight="1pt">
                <v:stroke joinstyle="miter"/>
                <v:textbox>
                  <w:txbxContent>
                    <w:p w:rsidR="00DE519A" w:rsidRDefault="00DE519A" w:rsidP="00DE51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519A">
                        <w:rPr>
                          <w:sz w:val="32"/>
                          <w:szCs w:val="32"/>
                        </w:rPr>
                        <w:t>SKL</w:t>
                      </w:r>
                      <w:r>
                        <w:rPr>
                          <w:sz w:val="32"/>
                          <w:szCs w:val="32"/>
                        </w:rPr>
                        <w:t xml:space="preserve"> - Land</w:t>
                      </w:r>
                    </w:p>
                    <w:p w:rsidR="00DE519A" w:rsidRDefault="00DE519A" w:rsidP="00DE51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E519A">
                        <w:rPr>
                          <w:sz w:val="20"/>
                          <w:szCs w:val="20"/>
                        </w:rPr>
                        <w:t>Mob</w:t>
                      </w:r>
                      <w:proofErr w:type="spellEnd"/>
                      <w:r w:rsidRPr="00DE519A">
                        <w:rPr>
                          <w:sz w:val="20"/>
                          <w:szCs w:val="20"/>
                        </w:rPr>
                        <w:t>.: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E519A">
                        <w:rPr>
                          <w:sz w:val="20"/>
                          <w:szCs w:val="20"/>
                        </w:rPr>
                        <w:t>UHF:</w:t>
                      </w:r>
                    </w:p>
                    <w:p w:rsidR="00DE519A" w:rsidRPr="00DE519A" w:rsidRDefault="00DE519A" w:rsidP="00DE519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E519A" w:rsidRPr="00DE519A" w:rsidRDefault="00DE519A" w:rsidP="00DE51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519A">
                        <w:rPr>
                          <w:sz w:val="20"/>
                          <w:szCs w:val="20"/>
                        </w:rPr>
                        <w:t>UHF: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01C435" wp14:editId="64D0EE28">
                <wp:simplePos x="0" y="0"/>
                <wp:positionH relativeFrom="column">
                  <wp:posOffset>1013776</wp:posOffset>
                </wp:positionH>
                <wp:positionV relativeFrom="paragraph">
                  <wp:posOffset>5493069</wp:posOffset>
                </wp:positionV>
                <wp:extent cx="614599" cy="608482"/>
                <wp:effectExtent l="0" t="35242" r="0" b="0"/>
                <wp:wrapNone/>
                <wp:docPr id="28" name="Bu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5476">
                          <a:off x="0" y="0"/>
                          <a:ext cx="614599" cy="608482"/>
                        </a:xfrm>
                        <a:prstGeom prst="arc">
                          <a:avLst>
                            <a:gd name="adj1" fmla="val 15632261"/>
                            <a:gd name="adj2" fmla="val 1100338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E750" id="Bue 28" o:spid="_x0000_s1026" style="position:absolute;margin-left:79.8pt;margin-top:432.55pt;width:48.4pt;height:47.9pt;rotation:-3172515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4599,608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" path="m257269,4059nsc362808,-13182,469809,25150,539766,105262v70996,81302,93399,193657,58935,295570l307300,304241,257269,4059xem257269,4059nfc362808,-13182,469809,25150,539766,105262v70996,81302,93399,193657,58935,295570e" filled="f" strokecolor="black [3213]" strokeweight="3pt">
                <v:stroke joinstyle="miter"/>
                <v:path arrowok="t" o:connecttype="custom" o:connectlocs="257269,4059;539766,105262;598701,400832" o:connectangles="0,0,0"/>
              </v:shape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D6A9E" wp14:editId="3B00136E">
                <wp:simplePos x="0" y="0"/>
                <wp:positionH relativeFrom="column">
                  <wp:posOffset>-709295</wp:posOffset>
                </wp:positionH>
                <wp:positionV relativeFrom="paragraph">
                  <wp:posOffset>4462780</wp:posOffset>
                </wp:positionV>
                <wp:extent cx="2524125" cy="828675"/>
                <wp:effectExtent l="0" t="0" r="9525" b="9525"/>
                <wp:wrapNone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19A" w:rsidRDefault="00DE519A" w:rsidP="00E52AC0">
                            <w:pPr>
                              <w:rPr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lang w:val="nb-NO"/>
                              </w:rPr>
                              <w:t>Mob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>.:                      UHF:</w:t>
                            </w:r>
                          </w:p>
                          <w:p w:rsidR="00DE519A" w:rsidRDefault="00DE519A" w:rsidP="00E52AC0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Leder: </w:t>
                            </w:r>
                          </w:p>
                          <w:p w:rsidR="00DE519A" w:rsidRDefault="00DE519A" w:rsidP="00DB1216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Andre: </w:t>
                            </w:r>
                          </w:p>
                          <w:p w:rsidR="00DE519A" w:rsidRDefault="00DE519A" w:rsidP="00E52AC0">
                            <w:pPr>
                              <w:rPr>
                                <w:b/>
                                <w:lang w:val="nb-NO"/>
                              </w:rPr>
                            </w:pPr>
                          </w:p>
                          <w:p w:rsidR="00DE519A" w:rsidRPr="00807880" w:rsidRDefault="00DE519A" w:rsidP="00E52AC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D6A9E" id="Tekstboks 12" o:spid="_x0000_s1031" type="#_x0000_t202" style="position:absolute;margin-left:-55.85pt;margin-top:351.4pt;width:198.7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" stroked="f">
                <v:textbox>
                  <w:txbxContent>
                    <w:p w:rsidR="00DE519A" w:rsidRDefault="00DE519A" w:rsidP="00E52AC0">
                      <w:pPr>
                        <w:rPr>
                          <w:lang w:val="nb-NO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nb-NO"/>
                        </w:rPr>
                        <w:t>Mob</w:t>
                      </w:r>
                      <w:proofErr w:type="spellEnd"/>
                      <w:r>
                        <w:rPr>
                          <w:lang w:val="nb-NO"/>
                        </w:rPr>
                        <w:t>.:</w:t>
                      </w:r>
                      <w:proofErr w:type="gramEnd"/>
                      <w:r>
                        <w:rPr>
                          <w:lang w:val="nb-NO"/>
                        </w:rPr>
                        <w:t xml:space="preserve">                      UHF:</w:t>
                      </w:r>
                    </w:p>
                    <w:p w:rsidR="00DE519A" w:rsidRDefault="00DE519A" w:rsidP="00E52AC0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Leder: </w:t>
                      </w:r>
                    </w:p>
                    <w:p w:rsidR="00DE519A" w:rsidRDefault="00DE519A" w:rsidP="00DB1216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Andre: </w:t>
                      </w:r>
                    </w:p>
                    <w:p w:rsidR="00DE519A" w:rsidRDefault="00DE519A" w:rsidP="00E52AC0">
                      <w:pPr>
                        <w:rPr>
                          <w:b/>
                          <w:lang w:val="nb-NO"/>
                        </w:rPr>
                      </w:pPr>
                    </w:p>
                    <w:p w:rsidR="00DE519A" w:rsidRPr="00807880" w:rsidRDefault="00DE519A" w:rsidP="00E52AC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F6293F" wp14:editId="5A9917E6">
                <wp:simplePos x="0" y="0"/>
                <wp:positionH relativeFrom="margin">
                  <wp:posOffset>5834380</wp:posOffset>
                </wp:positionH>
                <wp:positionV relativeFrom="paragraph">
                  <wp:posOffset>3195955</wp:posOffset>
                </wp:positionV>
                <wp:extent cx="666750" cy="28575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19A" w:rsidRPr="009E2100" w:rsidRDefault="00DE519A" w:rsidP="0075032A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</w:pPr>
                            <w:r w:rsidRPr="009E2100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>D114.</w:t>
                            </w:r>
                            <w:r w:rsidRPr="009E2100">
                              <w:rPr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 xml:space="preserve"> </w:t>
                            </w:r>
                          </w:p>
                          <w:p w:rsidR="00DE519A" w:rsidRPr="00C05873" w:rsidRDefault="00DE519A" w:rsidP="0075032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293F" id="Tekstboks 4" o:spid="_x0000_s1032" type="#_x0000_t202" style="position:absolute;margin-left:459.4pt;margin-top:251.65pt;width:52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" stroked="f">
                <v:textbox>
                  <w:txbxContent>
                    <w:p w:rsidR="00DE519A" w:rsidRPr="009E2100" w:rsidRDefault="00DE519A" w:rsidP="0075032A">
                      <w:pPr>
                        <w:rPr>
                          <w:sz w:val="28"/>
                          <w:szCs w:val="28"/>
                          <w:u w:val="single"/>
                          <w:lang w:val="nb-NO"/>
                        </w:rPr>
                      </w:pPr>
                      <w:r w:rsidRPr="009E2100">
                        <w:rPr>
                          <w:b/>
                          <w:sz w:val="28"/>
                          <w:szCs w:val="28"/>
                          <w:u w:val="single"/>
                          <w:lang w:val="nb-NO"/>
                        </w:rPr>
                        <w:t>D114.</w:t>
                      </w:r>
                      <w:r w:rsidRPr="009E2100">
                        <w:rPr>
                          <w:sz w:val="28"/>
                          <w:szCs w:val="28"/>
                          <w:u w:val="single"/>
                          <w:lang w:val="nb-NO"/>
                        </w:rPr>
                        <w:t xml:space="preserve"> </w:t>
                      </w:r>
                    </w:p>
                    <w:p w:rsidR="00DE519A" w:rsidRPr="00C05873" w:rsidRDefault="00DE519A" w:rsidP="0075032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19A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36AD5E" wp14:editId="52A5CEAE">
                <wp:simplePos x="0" y="0"/>
                <wp:positionH relativeFrom="column">
                  <wp:posOffset>5780104</wp:posOffset>
                </wp:positionH>
                <wp:positionV relativeFrom="paragraph">
                  <wp:posOffset>2950861</wp:posOffset>
                </wp:positionV>
                <wp:extent cx="667584" cy="608482"/>
                <wp:effectExtent l="0" t="8572" r="9842" b="0"/>
                <wp:wrapNone/>
                <wp:docPr id="22" name="Bu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5476">
                          <a:off x="0" y="0"/>
                          <a:ext cx="667584" cy="608482"/>
                        </a:xfrm>
                        <a:prstGeom prst="arc">
                          <a:avLst>
                            <a:gd name="adj1" fmla="val 15632261"/>
                            <a:gd name="adj2" fmla="val 1100338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A8D1" id="Bue 22" o:spid="_x0000_s1026" style="position:absolute;margin-left:455.15pt;margin-top:232.35pt;width:52.55pt;height:47.9pt;rotation:-317251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584,608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" path="m283660,3451nsc392219,-11580,501946,23014,577113,95972v86191,83656,113402,204400,70371,312250l333792,304241,283660,3451xem283660,3451nfc392219,-11580,501946,23014,577113,95972v86191,83656,113402,204400,70371,312250e" filled="f" strokecolor="black [3213]" strokeweight="3pt">
                <v:stroke joinstyle="miter"/>
                <v:path arrowok="t" o:connecttype="custom" o:connectlocs="283660,3451;577113,95972;647484,408222" o:connectangles="0,0,0"/>
              </v:shape>
            </w:pict>
          </mc:Fallback>
        </mc:AlternateContent>
      </w:r>
      <w:r w:rsidR="00DE519A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6D9C1" wp14:editId="420C9435">
                <wp:simplePos x="0" y="0"/>
                <wp:positionH relativeFrom="margin">
                  <wp:align>right</wp:align>
                </wp:positionH>
                <wp:positionV relativeFrom="paragraph">
                  <wp:posOffset>2995930</wp:posOffset>
                </wp:positionV>
                <wp:extent cx="2676525" cy="1381125"/>
                <wp:effectExtent l="0" t="0" r="28575" b="28575"/>
                <wp:wrapNone/>
                <wp:docPr id="10" name="Av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811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19A" w:rsidRPr="00E52AC0" w:rsidRDefault="00DE519A" w:rsidP="00E52A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Logistikk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6D9C1" id="Avrundet rektangel 10" o:spid="_x0000_s1033" style="position:absolute;margin-left:159.55pt;margin-top:235.9pt;width:210.75pt;height:108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" fillcolor="#92d050" strokecolor="#1f4d78 [1604]" strokeweight="1pt">
                <v:stroke joinstyle="miter"/>
                <v:textbox>
                  <w:txbxContent>
                    <w:p w:rsidR="00DE519A" w:rsidRPr="00E52AC0" w:rsidRDefault="00DE519A" w:rsidP="00E52A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Logistikk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519A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E9FF3" wp14:editId="1B6B204B">
                <wp:simplePos x="0" y="0"/>
                <wp:positionH relativeFrom="margin">
                  <wp:posOffset>2909570</wp:posOffset>
                </wp:positionH>
                <wp:positionV relativeFrom="paragraph">
                  <wp:posOffset>2986405</wp:posOffset>
                </wp:positionV>
                <wp:extent cx="3152775" cy="1419225"/>
                <wp:effectExtent l="0" t="0" r="28575" b="28575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4192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19A" w:rsidRPr="00E52AC0" w:rsidRDefault="00DE519A" w:rsidP="00E52A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Planlegging og Miljø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E9FF3" id="Avrundet rektangel 9" o:spid="_x0000_s1034" style="position:absolute;margin-left:229.1pt;margin-top:235.15pt;width:248.2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" fillcolor="#92d050" strokecolor="#1f4d78 [1604]" strokeweight="1pt">
                <v:stroke joinstyle="miter"/>
                <v:textbox>
                  <w:txbxContent>
                    <w:p w:rsidR="00DE519A" w:rsidRPr="00E52AC0" w:rsidRDefault="00DE519A" w:rsidP="00E52A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Planlegging og Miljø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519A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2B030" wp14:editId="02EE2491">
                <wp:simplePos x="0" y="0"/>
                <wp:positionH relativeFrom="column">
                  <wp:posOffset>4472305</wp:posOffset>
                </wp:positionH>
                <wp:positionV relativeFrom="paragraph">
                  <wp:posOffset>424180</wp:posOffset>
                </wp:positionV>
                <wp:extent cx="0" cy="2543175"/>
                <wp:effectExtent l="19050" t="0" r="38100" b="4762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31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75531" id="Rett linj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5pt,33.4pt" to="352.1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" strokecolor="black [3200]" strokeweight="4.5pt">
                <v:stroke joinstyle="miter"/>
              </v:line>
            </w:pict>
          </mc:Fallback>
        </mc:AlternateContent>
      </w:r>
      <w:r w:rsidR="00DE519A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7D5C" wp14:editId="0BBEEC1F">
                <wp:simplePos x="0" y="0"/>
                <wp:positionH relativeFrom="column">
                  <wp:posOffset>1395730</wp:posOffset>
                </wp:positionH>
                <wp:positionV relativeFrom="paragraph">
                  <wp:posOffset>2481580</wp:posOffset>
                </wp:positionV>
                <wp:extent cx="9525" cy="552450"/>
                <wp:effectExtent l="19050" t="19050" r="47625" b="1905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5140B" id="Rett linje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195.4pt" to="110.65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" strokecolor="black [3200]" strokeweight="4.5pt">
                <v:stroke joinstyle="miter"/>
              </v:line>
            </w:pict>
          </mc:Fallback>
        </mc:AlternateContent>
      </w:r>
      <w:r w:rsidR="00DE519A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DB7F7B" wp14:editId="44B64E60">
                <wp:simplePos x="0" y="0"/>
                <wp:positionH relativeFrom="column">
                  <wp:posOffset>4467225</wp:posOffset>
                </wp:positionH>
                <wp:positionV relativeFrom="paragraph">
                  <wp:posOffset>2533650</wp:posOffset>
                </wp:positionV>
                <wp:extent cx="3086100" cy="9525"/>
                <wp:effectExtent l="0" t="19050" r="38100" b="47625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EFA6D" id="Rett linje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99.5pt" to="594.7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" strokecolor="black [3200]" strokeweight="4.5pt">
                <v:stroke joinstyle="miter"/>
              </v:line>
            </w:pict>
          </mc:Fallback>
        </mc:AlternateContent>
      </w:r>
      <w:r w:rsidR="00DE519A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E997A9" wp14:editId="3C6BFF9E">
                <wp:simplePos x="0" y="0"/>
                <wp:positionH relativeFrom="column">
                  <wp:posOffset>1405255</wp:posOffset>
                </wp:positionH>
                <wp:positionV relativeFrom="paragraph">
                  <wp:posOffset>2509520</wp:posOffset>
                </wp:positionV>
                <wp:extent cx="3086100" cy="9525"/>
                <wp:effectExtent l="0" t="19050" r="38100" b="47625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57BF4" id="Rett linje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197.6pt" to="353.6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" strokecolor="black [3200]" strokeweight="4.5pt">
                <v:stroke joinstyle="miter"/>
              </v:line>
            </w:pict>
          </mc:Fallback>
        </mc:AlternateContent>
      </w:r>
      <w:r w:rsidR="00DE519A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A2658" wp14:editId="4FDDBE8E">
                <wp:simplePos x="0" y="0"/>
                <wp:positionH relativeFrom="column">
                  <wp:posOffset>3205480</wp:posOffset>
                </wp:positionH>
                <wp:positionV relativeFrom="paragraph">
                  <wp:posOffset>1528445</wp:posOffset>
                </wp:positionV>
                <wp:extent cx="1285875" cy="0"/>
                <wp:effectExtent l="0" t="19050" r="47625" b="3810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34C51" id="Rett linj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120.35pt" to="353.6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" strokecolor="black [3200]" strokeweight="4.5pt">
                <v:stroke joinstyle="miter"/>
              </v:line>
            </w:pict>
          </mc:Fallback>
        </mc:AlternateContent>
      </w:r>
      <w:r w:rsidR="00DE519A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43D75" wp14:editId="37166C40">
                <wp:simplePos x="0" y="0"/>
                <wp:positionH relativeFrom="column">
                  <wp:posOffset>4443095</wp:posOffset>
                </wp:positionH>
                <wp:positionV relativeFrom="paragraph">
                  <wp:posOffset>1529080</wp:posOffset>
                </wp:positionV>
                <wp:extent cx="1152525" cy="9525"/>
                <wp:effectExtent l="0" t="19050" r="47625" b="47625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FCCFC" id="Rett linj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85pt,120.4pt" to="440.6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" strokecolor="black [3200]" strokeweight="4.5pt">
                <v:stroke joinstyle="miter"/>
              </v:line>
            </w:pict>
          </mc:Fallback>
        </mc:AlternateContent>
      </w:r>
      <w:r w:rsidR="00DE519A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3964F" wp14:editId="25EA4458">
                <wp:simplePos x="0" y="0"/>
                <wp:positionH relativeFrom="column">
                  <wp:posOffset>919480</wp:posOffset>
                </wp:positionH>
                <wp:positionV relativeFrom="paragraph">
                  <wp:posOffset>671830</wp:posOffset>
                </wp:positionV>
                <wp:extent cx="2295525" cy="1390650"/>
                <wp:effectExtent l="0" t="0" r="28575" b="19050"/>
                <wp:wrapNone/>
                <wp:docPr id="3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19A" w:rsidRPr="00A54C1F" w:rsidRDefault="00DE519A" w:rsidP="00A54C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032A">
                              <w:rPr>
                                <w:b/>
                                <w:color w:val="000000" w:themeColor="text1"/>
                                <w:u w:val="single"/>
                                <w:lang w:val="nb-NO"/>
                              </w:rPr>
                              <w:t xml:space="preserve">Radiorom 2 </w:t>
                            </w:r>
                            <w:proofErr w:type="spellStart"/>
                            <w:r w:rsidRPr="0075032A">
                              <w:rPr>
                                <w:b/>
                                <w:color w:val="000000" w:themeColor="text1"/>
                                <w:u w:val="single"/>
                                <w:lang w:val="nb-NO"/>
                              </w:rPr>
                              <w:t>etg</w:t>
                            </w:r>
                            <w:proofErr w:type="spellEnd"/>
                            <w:r w:rsidRPr="0075032A">
                              <w:rPr>
                                <w:b/>
                                <w:color w:val="000000" w:themeColor="text1"/>
                                <w:u w:val="single"/>
                                <w:lang w:val="nb-NO"/>
                              </w:rPr>
                              <w:t>.:</w:t>
                            </w:r>
                            <w:r w:rsidRPr="0075032A">
                              <w:rPr>
                                <w:b/>
                                <w:color w:val="000000" w:themeColor="text1"/>
                                <w:lang w:val="nb-NO"/>
                              </w:rPr>
                              <w:t xml:space="preserve"> </w:t>
                            </w:r>
                            <w:r w:rsidRPr="00A54C1F">
                              <w:rPr>
                                <w:b/>
                                <w:sz w:val="32"/>
                                <w:szCs w:val="32"/>
                              </w:rPr>
                              <w:t>Informasjon</w:t>
                            </w:r>
                          </w:p>
                          <w:p w:rsidR="00DE519A" w:rsidRPr="00A54C1F" w:rsidRDefault="00DE519A" w:rsidP="00A54C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4C1F">
                              <w:rPr>
                                <w:b/>
                                <w:sz w:val="32"/>
                                <w:szCs w:val="32"/>
                              </w:rPr>
                              <w:t>Økonomi</w:t>
                            </w:r>
                          </w:p>
                          <w:p w:rsidR="00DE519A" w:rsidRPr="00A54C1F" w:rsidRDefault="00DE519A" w:rsidP="00A54C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4C1F">
                              <w:rPr>
                                <w:b/>
                                <w:sz w:val="32"/>
                                <w:szCs w:val="32"/>
                              </w:rPr>
                              <w:t>Juridisk</w:t>
                            </w:r>
                          </w:p>
                          <w:p w:rsidR="00DE519A" w:rsidRPr="00A54C1F" w:rsidRDefault="00DE519A" w:rsidP="00A54C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4C1F">
                              <w:rPr>
                                <w:b/>
                                <w:sz w:val="32"/>
                                <w:szCs w:val="32"/>
                              </w:rPr>
                              <w:t>IKT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3964F" id="Avrundet rektangel 3" o:spid="_x0000_s1035" style="position:absolute;margin-left:72.4pt;margin-top:52.9pt;width:180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" fillcolor="#ed7d31 [3205]" strokecolor="#823b0b [1605]" strokeweight="1pt">
                <v:stroke joinstyle="miter"/>
                <v:textbox>
                  <w:txbxContent>
                    <w:p w:rsidR="00DE519A" w:rsidRPr="00A54C1F" w:rsidRDefault="00DE519A" w:rsidP="00A54C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032A">
                        <w:rPr>
                          <w:b/>
                          <w:color w:val="000000" w:themeColor="text1"/>
                          <w:u w:val="single"/>
                          <w:lang w:val="nb-NO"/>
                        </w:rPr>
                        <w:t xml:space="preserve">Radiorom 2 </w:t>
                      </w:r>
                      <w:proofErr w:type="spellStart"/>
                      <w:proofErr w:type="gramStart"/>
                      <w:r w:rsidRPr="0075032A">
                        <w:rPr>
                          <w:b/>
                          <w:color w:val="000000" w:themeColor="text1"/>
                          <w:u w:val="single"/>
                          <w:lang w:val="nb-NO"/>
                        </w:rPr>
                        <w:t>etg</w:t>
                      </w:r>
                      <w:proofErr w:type="spellEnd"/>
                      <w:r w:rsidRPr="0075032A">
                        <w:rPr>
                          <w:b/>
                          <w:color w:val="000000" w:themeColor="text1"/>
                          <w:u w:val="single"/>
                          <w:lang w:val="nb-NO"/>
                        </w:rPr>
                        <w:t>.:</w:t>
                      </w:r>
                      <w:proofErr w:type="gramEnd"/>
                      <w:r w:rsidRPr="0075032A">
                        <w:rPr>
                          <w:b/>
                          <w:color w:val="000000" w:themeColor="text1"/>
                          <w:lang w:val="nb-NO"/>
                        </w:rPr>
                        <w:t xml:space="preserve"> </w:t>
                      </w:r>
                      <w:r w:rsidRPr="00A54C1F">
                        <w:rPr>
                          <w:b/>
                          <w:sz w:val="32"/>
                          <w:szCs w:val="32"/>
                        </w:rPr>
                        <w:t>Informasjon</w:t>
                      </w:r>
                    </w:p>
                    <w:p w:rsidR="00DE519A" w:rsidRPr="00A54C1F" w:rsidRDefault="00DE519A" w:rsidP="00A54C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4C1F">
                        <w:rPr>
                          <w:b/>
                          <w:sz w:val="32"/>
                          <w:szCs w:val="32"/>
                        </w:rPr>
                        <w:t>Økonomi</w:t>
                      </w:r>
                    </w:p>
                    <w:p w:rsidR="00DE519A" w:rsidRPr="00A54C1F" w:rsidRDefault="00DE519A" w:rsidP="00A54C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4C1F">
                        <w:rPr>
                          <w:b/>
                          <w:sz w:val="32"/>
                          <w:szCs w:val="32"/>
                        </w:rPr>
                        <w:t>Juridisk</w:t>
                      </w:r>
                    </w:p>
                    <w:p w:rsidR="00DE519A" w:rsidRPr="00A54C1F" w:rsidRDefault="00DE519A" w:rsidP="00A54C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4C1F">
                        <w:rPr>
                          <w:b/>
                          <w:sz w:val="32"/>
                          <w:szCs w:val="32"/>
                        </w:rPr>
                        <w:t>IKT</w:t>
                      </w:r>
                    </w:p>
                  </w:txbxContent>
                </v:textbox>
              </v:roundrect>
            </w:pict>
          </mc:Fallback>
        </mc:AlternateContent>
      </w:r>
      <w:r w:rsidR="00DE519A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CB053" wp14:editId="44151726">
                <wp:simplePos x="0" y="0"/>
                <wp:positionH relativeFrom="column">
                  <wp:posOffset>5605781</wp:posOffset>
                </wp:positionH>
                <wp:positionV relativeFrom="paragraph">
                  <wp:posOffset>700405</wp:posOffset>
                </wp:positionV>
                <wp:extent cx="2247900" cy="1638300"/>
                <wp:effectExtent l="0" t="0" r="19050" b="19050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19A" w:rsidRDefault="00DE519A" w:rsidP="00A54C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032A">
                              <w:rPr>
                                <w:b/>
                                <w:color w:val="000000" w:themeColor="text1"/>
                                <w:u w:val="single"/>
                                <w:lang w:val="nb-NO"/>
                              </w:rPr>
                              <w:t xml:space="preserve">Radiorom 2 </w:t>
                            </w:r>
                            <w:proofErr w:type="spellStart"/>
                            <w:r w:rsidRPr="0075032A">
                              <w:rPr>
                                <w:b/>
                                <w:color w:val="000000" w:themeColor="text1"/>
                                <w:u w:val="single"/>
                                <w:lang w:val="nb-NO"/>
                              </w:rPr>
                              <w:t>etg</w:t>
                            </w:r>
                            <w:proofErr w:type="spellEnd"/>
                            <w:r w:rsidRPr="0075032A">
                              <w:rPr>
                                <w:b/>
                                <w:color w:val="000000" w:themeColor="text1"/>
                                <w:u w:val="single"/>
                                <w:lang w:val="nb-NO"/>
                              </w:rPr>
                              <w:t>.:</w:t>
                            </w:r>
                            <w:r w:rsidRPr="0075032A">
                              <w:rPr>
                                <w:b/>
                                <w:color w:val="000000" w:themeColor="text1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Sikkerhetskoordinator</w:t>
                            </w:r>
                            <w:proofErr w:type="spellEnd"/>
                          </w:p>
                          <w:p w:rsidR="00DE519A" w:rsidRDefault="00DE519A" w:rsidP="00A54C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Liaison</w:t>
                            </w:r>
                          </w:p>
                          <w:p w:rsidR="00DE519A" w:rsidRPr="00A54C1F" w:rsidRDefault="00DE519A" w:rsidP="00A54C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Eksterne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rådgivere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CB053" id="Avrundet rektangel 5" o:spid="_x0000_s1036" style="position:absolute;margin-left:441.4pt;margin-top:55.15pt;width:177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" fillcolor="#ed7d31 [3205]" strokecolor="#823b0b [1605]" strokeweight="1pt">
                <v:stroke joinstyle="miter"/>
                <v:textbox>
                  <w:txbxContent>
                    <w:p w:rsidR="00DE519A" w:rsidRDefault="00DE519A" w:rsidP="00A54C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032A">
                        <w:rPr>
                          <w:b/>
                          <w:color w:val="000000" w:themeColor="text1"/>
                          <w:u w:val="single"/>
                          <w:lang w:val="nb-NO"/>
                        </w:rPr>
                        <w:t xml:space="preserve">Radiorom 2 </w:t>
                      </w:r>
                      <w:proofErr w:type="spellStart"/>
                      <w:proofErr w:type="gramStart"/>
                      <w:r w:rsidRPr="0075032A">
                        <w:rPr>
                          <w:b/>
                          <w:color w:val="000000" w:themeColor="text1"/>
                          <w:u w:val="single"/>
                          <w:lang w:val="nb-NO"/>
                        </w:rPr>
                        <w:t>etg</w:t>
                      </w:r>
                      <w:proofErr w:type="spellEnd"/>
                      <w:r w:rsidRPr="0075032A">
                        <w:rPr>
                          <w:b/>
                          <w:color w:val="000000" w:themeColor="text1"/>
                          <w:u w:val="single"/>
                          <w:lang w:val="nb-NO"/>
                        </w:rPr>
                        <w:t>.:</w:t>
                      </w:r>
                      <w:proofErr w:type="gramEnd"/>
                      <w:r w:rsidRPr="0075032A">
                        <w:rPr>
                          <w:b/>
                          <w:color w:val="000000" w:themeColor="text1"/>
                          <w:lang w:val="nb-NO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Sikkerhetskoordinator</w:t>
                      </w:r>
                      <w:proofErr w:type="spellEnd"/>
                    </w:p>
                    <w:p w:rsidR="00DE519A" w:rsidRDefault="00DE519A" w:rsidP="00A54C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Liaison</w:t>
                      </w:r>
                    </w:p>
                    <w:p w:rsidR="00DE519A" w:rsidRPr="00A54C1F" w:rsidRDefault="00DE519A" w:rsidP="00A54C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Eksterne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rådgivere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E519A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5F314" wp14:editId="62EB4425">
                <wp:simplePos x="0" y="0"/>
                <wp:positionH relativeFrom="column">
                  <wp:posOffset>6548755</wp:posOffset>
                </wp:positionH>
                <wp:positionV relativeFrom="paragraph">
                  <wp:posOffset>-766446</wp:posOffset>
                </wp:positionV>
                <wp:extent cx="3086100" cy="1152525"/>
                <wp:effectExtent l="0" t="0" r="0" b="9525"/>
                <wp:wrapNone/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19A" w:rsidRDefault="00DE519A" w:rsidP="00E52AC0">
                            <w:pPr>
                              <w:rPr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lang w:val="nb-NO"/>
                              </w:rPr>
                              <w:t>Mob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>.:                    UHF:</w:t>
                            </w:r>
                          </w:p>
                          <w:p w:rsidR="00DE519A" w:rsidRDefault="00DE519A" w:rsidP="00E52AC0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Leder:</w:t>
                            </w:r>
                          </w:p>
                          <w:p w:rsidR="00DE519A" w:rsidRDefault="00DE519A" w:rsidP="00E52AC0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Andre:</w:t>
                            </w:r>
                          </w:p>
                          <w:p w:rsidR="00DE519A" w:rsidRPr="000875EE" w:rsidRDefault="00DE519A" w:rsidP="00E52AC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5F314" id="Tekstboks 11" o:spid="_x0000_s1037" type="#_x0000_t202" style="position:absolute;margin-left:515.65pt;margin-top:-60.35pt;width:243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" stroked="f">
                <v:textbox>
                  <w:txbxContent>
                    <w:p w:rsidR="00DE519A" w:rsidRDefault="00DE519A" w:rsidP="00E52AC0">
                      <w:pPr>
                        <w:rPr>
                          <w:lang w:val="nb-NO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nb-NO"/>
                        </w:rPr>
                        <w:t>Mob</w:t>
                      </w:r>
                      <w:proofErr w:type="spellEnd"/>
                      <w:r>
                        <w:rPr>
                          <w:lang w:val="nb-NO"/>
                        </w:rPr>
                        <w:t>.:</w:t>
                      </w:r>
                      <w:proofErr w:type="gramEnd"/>
                      <w:r>
                        <w:rPr>
                          <w:lang w:val="nb-NO"/>
                        </w:rPr>
                        <w:t xml:space="preserve">                    UHF:</w:t>
                      </w:r>
                    </w:p>
                    <w:p w:rsidR="00DE519A" w:rsidRDefault="00DE519A" w:rsidP="00E52AC0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Leder:</w:t>
                      </w:r>
                    </w:p>
                    <w:p w:rsidR="00DE519A" w:rsidRDefault="00DE519A" w:rsidP="00E52AC0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Andre:</w:t>
                      </w:r>
                    </w:p>
                    <w:p w:rsidR="00DE519A" w:rsidRPr="000875EE" w:rsidRDefault="00DE519A" w:rsidP="00E52AC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BCE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9C90E4" wp14:editId="6F6F6CDE">
                <wp:simplePos x="0" y="0"/>
                <wp:positionH relativeFrom="column">
                  <wp:posOffset>5194300</wp:posOffset>
                </wp:positionH>
                <wp:positionV relativeFrom="paragraph">
                  <wp:posOffset>195580</wp:posOffset>
                </wp:positionV>
                <wp:extent cx="1682115" cy="813842"/>
                <wp:effectExtent l="0" t="0" r="0" b="0"/>
                <wp:wrapNone/>
                <wp:docPr id="23" name="Bu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4072">
                          <a:off x="0" y="0"/>
                          <a:ext cx="1682115" cy="813842"/>
                        </a:xfrm>
                        <a:prstGeom prst="arc">
                          <a:avLst>
                            <a:gd name="adj1" fmla="val 15632261"/>
                            <a:gd name="adj2" fmla="val 20211966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321D" id="Bue 23" o:spid="_x0000_s1026" style="position:absolute;margin-left:409pt;margin-top:15.4pt;width:132.45pt;height:64.1pt;rotation:195960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2115,813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" path="m773457,1317nsc1037505,-8984,1296154,41504,1471498,137575l841058,406921,773457,1317xem773457,1317nfc1037505,-8984,1296154,41504,1471498,137575e" filled="f" strokecolor="black [3213]" strokeweight="3pt">
                <v:stroke joinstyle="miter"/>
                <v:path arrowok="t" o:connecttype="custom" o:connectlocs="773457,1317;1471498,137575" o:connectangles="0,0"/>
              </v:shape>
            </w:pict>
          </mc:Fallback>
        </mc:AlternateContent>
      </w:r>
      <w:r w:rsidR="004C4BCE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B06C2C" wp14:editId="2B32A0A3">
                <wp:simplePos x="0" y="0"/>
                <wp:positionH relativeFrom="column">
                  <wp:posOffset>1799218</wp:posOffset>
                </wp:positionH>
                <wp:positionV relativeFrom="paragraph">
                  <wp:posOffset>164691</wp:posOffset>
                </wp:positionV>
                <wp:extent cx="1682190" cy="960120"/>
                <wp:effectExtent l="56198" t="20002" r="0" b="0"/>
                <wp:wrapNone/>
                <wp:docPr id="21" name="Bu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11424">
                          <a:off x="0" y="0"/>
                          <a:ext cx="1682190" cy="960120"/>
                        </a:xfrm>
                        <a:prstGeom prst="arc">
                          <a:avLst>
                            <a:gd name="adj1" fmla="val 15632261"/>
                            <a:gd name="adj2" fmla="val 434124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D22D" id="Bue 21" o:spid="_x0000_s1026" style="position:absolute;margin-left:141.65pt;margin-top:12.95pt;width:132.45pt;height:75.6pt;rotation:-610421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2190,96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" path="m761445,2157nsc929293,-6956,1098066,12933,1245865,59245v327850,102729,497468,316677,416259,525051l841095,480060,761445,2157xem761445,2157nfc929293,-6956,1098066,12933,1245865,59245v327850,102729,497468,316677,416259,525051e" filled="f" strokecolor="black [3213]" strokeweight="3pt">
                <v:stroke joinstyle="miter"/>
                <v:path arrowok="t" o:connecttype="custom" o:connectlocs="761445,2157;1245865,59245;1662124,584296" o:connectangles="0,0,0"/>
              </v:shape>
            </w:pict>
          </mc:Fallback>
        </mc:AlternateContent>
      </w:r>
      <w:r w:rsidR="002C4B5D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96016" wp14:editId="29F801C9">
                <wp:simplePos x="0" y="0"/>
                <wp:positionH relativeFrom="page">
                  <wp:posOffset>238125</wp:posOffset>
                </wp:positionH>
                <wp:positionV relativeFrom="paragraph">
                  <wp:posOffset>1514475</wp:posOffset>
                </wp:positionV>
                <wp:extent cx="1219200" cy="1028700"/>
                <wp:effectExtent l="0" t="0" r="0" b="0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19A" w:rsidRPr="00C05873" w:rsidRDefault="00DE519A" w:rsidP="00E52AC0">
                            <w:pPr>
                              <w:rPr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lang w:val="nb-NO"/>
                              </w:rPr>
                              <w:t>Mob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>.:</w:t>
                            </w:r>
                            <w:r>
                              <w:rPr>
                                <w:lang w:val="nb-NO"/>
                              </w:rPr>
                              <w:tab/>
                            </w:r>
                            <w:r>
                              <w:rPr>
                                <w:lang w:val="nb-NO"/>
                              </w:rPr>
                              <w:tab/>
                              <w:t xml:space="preserve">            UHF:</w:t>
                            </w:r>
                            <w:r>
                              <w:rPr>
                                <w:lang w:val="nb-N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6016" id="Tekstboks 13" o:spid="_x0000_s1038" type="#_x0000_t202" style="position:absolute;margin-left:18.75pt;margin-top:119.25pt;width:96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" stroked="f">
                <v:textbox>
                  <w:txbxContent>
                    <w:p w:rsidR="00DE519A" w:rsidRPr="00C05873" w:rsidRDefault="00DE519A" w:rsidP="00E52AC0">
                      <w:pPr>
                        <w:rPr>
                          <w:lang w:val="nb-NO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nb-NO"/>
                        </w:rPr>
                        <w:t>Mob</w:t>
                      </w:r>
                      <w:proofErr w:type="spellEnd"/>
                      <w:r>
                        <w:rPr>
                          <w:lang w:val="nb-NO"/>
                        </w:rPr>
                        <w:t>.:</w:t>
                      </w:r>
                      <w:proofErr w:type="gramEnd"/>
                      <w:r>
                        <w:rPr>
                          <w:lang w:val="nb-NO"/>
                        </w:rPr>
                        <w:tab/>
                      </w:r>
                      <w:r>
                        <w:rPr>
                          <w:lang w:val="nb-NO"/>
                        </w:rPr>
                        <w:tab/>
                        <w:t xml:space="preserve">            UHF:</w:t>
                      </w:r>
                      <w:r>
                        <w:rPr>
                          <w:lang w:val="nb-NO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AC0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8ADBC" wp14:editId="449DD432">
                <wp:simplePos x="0" y="0"/>
                <wp:positionH relativeFrom="page">
                  <wp:posOffset>8791575</wp:posOffset>
                </wp:positionH>
                <wp:positionV relativeFrom="paragraph">
                  <wp:posOffset>1586230</wp:posOffset>
                </wp:positionV>
                <wp:extent cx="1733550" cy="800100"/>
                <wp:effectExtent l="0" t="0" r="0" b="0"/>
                <wp:wrapNone/>
                <wp:docPr id="14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19A" w:rsidRDefault="00DE519A" w:rsidP="00E52AC0">
                            <w:pPr>
                              <w:rPr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lang w:val="nb-NO"/>
                              </w:rPr>
                              <w:t>Mob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>.:</w:t>
                            </w:r>
                            <w:r w:rsidRPr="00C05873">
                              <w:rPr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 xml:space="preserve">                                                 UHF:</w:t>
                            </w:r>
                          </w:p>
                          <w:p w:rsidR="00DE519A" w:rsidRPr="00C05873" w:rsidRDefault="00DE519A" w:rsidP="00E52AC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ADBC" id="Tekstboks 14" o:spid="_x0000_s1039" type="#_x0000_t202" style="position:absolute;margin-left:692.25pt;margin-top:124.9pt;width:136.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" stroked="f">
                <v:textbox>
                  <w:txbxContent>
                    <w:p w:rsidR="00DE519A" w:rsidRDefault="00DE519A" w:rsidP="00E52AC0">
                      <w:pPr>
                        <w:rPr>
                          <w:lang w:val="nb-NO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nb-NO"/>
                        </w:rPr>
                        <w:t>Mob</w:t>
                      </w:r>
                      <w:proofErr w:type="spellEnd"/>
                      <w:r>
                        <w:rPr>
                          <w:lang w:val="nb-NO"/>
                        </w:rPr>
                        <w:t>.:</w:t>
                      </w:r>
                      <w:proofErr w:type="gramEnd"/>
                      <w:r w:rsidRPr="00C05873">
                        <w:rPr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 xml:space="preserve">                                                 UHF:</w:t>
                      </w:r>
                    </w:p>
                    <w:p w:rsidR="00DE519A" w:rsidRPr="00C05873" w:rsidRDefault="00DE519A" w:rsidP="00E52AC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2AC0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32F1" wp14:editId="0E3239E5">
                <wp:simplePos x="0" y="0"/>
                <wp:positionH relativeFrom="margin">
                  <wp:align>center</wp:align>
                </wp:positionH>
                <wp:positionV relativeFrom="paragraph">
                  <wp:posOffset>-471170</wp:posOffset>
                </wp:positionV>
                <wp:extent cx="3524250" cy="914400"/>
                <wp:effectExtent l="0" t="0" r="19050" b="19050"/>
                <wp:wrapNone/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19A" w:rsidRPr="0075032A" w:rsidRDefault="00DE519A" w:rsidP="00A54C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  <w:u w:val="single"/>
                                <w:lang w:val="nb-NO"/>
                              </w:rPr>
                            </w:pPr>
                            <w:r w:rsidRPr="0075032A"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  <w:u w:val="single"/>
                                <w:lang w:val="nb-NO"/>
                              </w:rPr>
                              <w:t xml:space="preserve">Radiorom 2 </w:t>
                            </w:r>
                            <w:proofErr w:type="spellStart"/>
                            <w:r w:rsidRPr="0075032A"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  <w:u w:val="single"/>
                                <w:lang w:val="nb-NO"/>
                              </w:rPr>
                              <w:t>etg</w:t>
                            </w:r>
                            <w:proofErr w:type="spellEnd"/>
                            <w:r w:rsidRPr="0075032A"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  <w:u w:val="single"/>
                                <w:lang w:val="nb-NO"/>
                              </w:rPr>
                              <w:t>.</w:t>
                            </w:r>
                          </w:p>
                          <w:p w:rsidR="00DE519A" w:rsidRPr="00AD1A78" w:rsidRDefault="00DE519A" w:rsidP="00A54C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A78">
                              <w:rPr>
                                <w:sz w:val="20"/>
                                <w:szCs w:val="20"/>
                              </w:rPr>
                              <w:t>Innsatsleder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5F32F1" id="Avrundet rektangel 1" o:spid="_x0000_s1040" style="position:absolute;margin-left:0;margin-top:-37.1pt;width:277.5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" fillcolor="red" strokecolor="#1f4d78 [1604]" strokeweight="1pt">
                <v:stroke joinstyle="miter"/>
                <v:textbox>
                  <w:txbxContent>
                    <w:p w:rsidR="00DE519A" w:rsidRPr="0075032A" w:rsidRDefault="00DE519A" w:rsidP="00A54C1F">
                      <w:pPr>
                        <w:jc w:val="center"/>
                        <w:rPr>
                          <w:b/>
                          <w:color w:val="000000" w:themeColor="text1"/>
                          <w:sz w:val="8"/>
                          <w:szCs w:val="8"/>
                          <w:u w:val="single"/>
                          <w:lang w:val="nb-NO"/>
                        </w:rPr>
                      </w:pPr>
                      <w:r w:rsidRPr="0075032A">
                        <w:rPr>
                          <w:b/>
                          <w:color w:val="000000" w:themeColor="text1"/>
                          <w:sz w:val="8"/>
                          <w:szCs w:val="8"/>
                          <w:u w:val="single"/>
                          <w:lang w:val="nb-NO"/>
                        </w:rPr>
                        <w:t xml:space="preserve">Radiorom 2 </w:t>
                      </w:r>
                      <w:proofErr w:type="spellStart"/>
                      <w:r w:rsidRPr="0075032A">
                        <w:rPr>
                          <w:b/>
                          <w:color w:val="000000" w:themeColor="text1"/>
                          <w:sz w:val="8"/>
                          <w:szCs w:val="8"/>
                          <w:u w:val="single"/>
                          <w:lang w:val="nb-NO"/>
                        </w:rPr>
                        <w:t>etg</w:t>
                      </w:r>
                      <w:proofErr w:type="spellEnd"/>
                      <w:r w:rsidRPr="0075032A">
                        <w:rPr>
                          <w:b/>
                          <w:color w:val="000000" w:themeColor="text1"/>
                          <w:sz w:val="8"/>
                          <w:szCs w:val="8"/>
                          <w:u w:val="single"/>
                          <w:lang w:val="nb-NO"/>
                        </w:rPr>
                        <w:t>.</w:t>
                      </w:r>
                    </w:p>
                    <w:p w:rsidR="00DE519A" w:rsidRPr="00AD1A78" w:rsidRDefault="00DE519A" w:rsidP="00A54C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1A78">
                        <w:rPr>
                          <w:sz w:val="20"/>
                          <w:szCs w:val="20"/>
                        </w:rPr>
                        <w:t>Innsatsleder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04189" w:rsidSect="00CC4B1E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1F"/>
    <w:rsid w:val="0014608C"/>
    <w:rsid w:val="002C4B5D"/>
    <w:rsid w:val="00413DAC"/>
    <w:rsid w:val="004C4BCE"/>
    <w:rsid w:val="0066458E"/>
    <w:rsid w:val="0075032A"/>
    <w:rsid w:val="009E2100"/>
    <w:rsid w:val="00A54C1F"/>
    <w:rsid w:val="00AD1A78"/>
    <w:rsid w:val="00B04189"/>
    <w:rsid w:val="00CC4B1E"/>
    <w:rsid w:val="00DB1216"/>
    <w:rsid w:val="00DE519A"/>
    <w:rsid w:val="00E2720E"/>
    <w:rsid w:val="00E42105"/>
    <w:rsid w:val="00E52AC0"/>
    <w:rsid w:val="00F2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056FB-5940-45EF-A120-8950E8B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C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393DC4E0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Sølve Oldeide</dc:creator>
  <cp:keywords/>
  <dc:description/>
  <cp:lastModifiedBy>Sølve Oldeide</cp:lastModifiedBy>
  <cp:revision>2</cp:revision>
  <cp:lastPrinted>2014-09-03T12:44:00Z</cp:lastPrinted>
  <dcterms:created xsi:type="dcterms:W3CDTF">2014-11-08T09:11:00Z</dcterms:created>
  <dcterms:modified xsi:type="dcterms:W3CDTF">2014-11-08T09:11:00Z</dcterms:modified>
</cp:coreProperties>
</file>